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07" w:rsidRDefault="00596D07"/>
    <w:tbl>
      <w:tblPr>
        <w:tblW w:w="0" w:type="auto"/>
        <w:tblLayout w:type="fixed"/>
        <w:tblLook w:val="0000"/>
      </w:tblPr>
      <w:tblGrid>
        <w:gridCol w:w="6480"/>
        <w:gridCol w:w="1440"/>
        <w:gridCol w:w="6480"/>
      </w:tblGrid>
      <w:tr w:rsidR="00850BDA" w:rsidRPr="00046AF4" w:rsidTr="00710FFE">
        <w:trPr>
          <w:trHeight w:hRule="exact" w:val="32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850BDA" w:rsidRPr="00046AF4" w:rsidRDefault="00434D7F" w:rsidP="00434D7F">
            <w:pPr>
              <w:jc w:val="center"/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 xml:space="preserve">FULL </w:t>
            </w:r>
            <w:r w:rsidR="00850BDA" w:rsidRPr="00046AF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50BDA" w:rsidRPr="00046AF4" w:rsidRDefault="00850BD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50BDA" w:rsidRPr="00046AF4" w:rsidRDefault="00434D7F" w:rsidP="00434D7F">
            <w:pPr>
              <w:jc w:val="center"/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 xml:space="preserve">FULL </w:t>
            </w:r>
            <w:r w:rsidR="00850BDA" w:rsidRPr="00046AF4">
              <w:rPr>
                <w:rFonts w:ascii="Arial" w:hAnsi="Arial" w:cs="Arial"/>
                <w:b/>
              </w:rPr>
              <w:t>NAME</w:t>
            </w:r>
          </w:p>
        </w:tc>
      </w:tr>
      <w:tr w:rsidR="00850BDA" w:rsidRPr="00046AF4" w:rsidTr="00710FFE">
        <w:trPr>
          <w:trHeight w:hRule="exact" w:val="32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BDA" w:rsidRPr="00046AF4" w:rsidRDefault="00850B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50BDA" w:rsidRPr="00046AF4" w:rsidRDefault="00850BD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DA" w:rsidRPr="00046AF4" w:rsidRDefault="00850BDA">
            <w:pPr>
              <w:rPr>
                <w:rFonts w:ascii="Arial" w:hAnsi="Arial" w:cs="Arial"/>
                <w:b/>
              </w:rPr>
            </w:pPr>
          </w:p>
        </w:tc>
      </w:tr>
    </w:tbl>
    <w:p w:rsidR="008A2C13" w:rsidRPr="00046AF4" w:rsidRDefault="008A2C13">
      <w:pPr>
        <w:rPr>
          <w:rFonts w:ascii="Arial" w:hAnsi="Arial" w:cs="Arial"/>
          <w:b/>
        </w:rPr>
      </w:pPr>
    </w:p>
    <w:p w:rsidR="008A2C13" w:rsidRPr="00046AF4" w:rsidRDefault="008A2C1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440"/>
        <w:gridCol w:w="6480"/>
      </w:tblGrid>
      <w:tr w:rsidR="00434D7F" w:rsidRPr="00046AF4" w:rsidTr="00DE3777">
        <w:trPr>
          <w:trHeight w:hRule="exact" w:val="320"/>
        </w:trPr>
        <w:tc>
          <w:tcPr>
            <w:tcW w:w="6480" w:type="dxa"/>
            <w:tcBorders>
              <w:right w:val="single" w:sz="4" w:space="0" w:color="auto"/>
            </w:tcBorders>
            <w:shd w:val="pct20" w:color="auto" w:fill="auto"/>
          </w:tcPr>
          <w:p w:rsidR="00434D7F" w:rsidRPr="00046AF4" w:rsidRDefault="001859E7">
            <w:pPr>
              <w:jc w:val="center"/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D7F" w:rsidRPr="00046AF4" w:rsidRDefault="00434D7F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pct20" w:color="auto" w:fill="auto"/>
          </w:tcPr>
          <w:p w:rsidR="00434D7F" w:rsidRPr="00046AF4" w:rsidRDefault="00BC0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</w:t>
            </w:r>
          </w:p>
        </w:tc>
      </w:tr>
      <w:tr w:rsidR="001859E7" w:rsidRPr="00046AF4" w:rsidTr="00710FFE">
        <w:trPr>
          <w:trHeight w:hRule="exact" w:val="320"/>
        </w:trPr>
        <w:tc>
          <w:tcPr>
            <w:tcW w:w="6480" w:type="dxa"/>
            <w:tcBorders>
              <w:right w:val="single" w:sz="4" w:space="0" w:color="auto"/>
            </w:tcBorders>
          </w:tcPr>
          <w:p w:rsidR="001859E7" w:rsidRPr="00046AF4" w:rsidRDefault="001859E7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 xml:space="preserve">Section: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9E7" w:rsidRPr="00046AF4" w:rsidRDefault="001859E7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1859E7" w:rsidRPr="00046AF4" w:rsidRDefault="001859E7" w:rsidP="00DE3777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 xml:space="preserve">Section:  </w:t>
            </w:r>
          </w:p>
        </w:tc>
      </w:tr>
      <w:tr w:rsidR="001859E7" w:rsidRPr="00046AF4" w:rsidTr="00710FFE">
        <w:trPr>
          <w:trHeight w:hRule="exact" w:val="320"/>
        </w:trPr>
        <w:tc>
          <w:tcPr>
            <w:tcW w:w="6480" w:type="dxa"/>
            <w:tcBorders>
              <w:right w:val="single" w:sz="4" w:space="0" w:color="auto"/>
            </w:tcBorders>
          </w:tcPr>
          <w:p w:rsidR="001859E7" w:rsidRPr="00046AF4" w:rsidRDefault="001859E7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9E7" w:rsidRPr="00046AF4" w:rsidRDefault="001859E7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1859E7" w:rsidRPr="00046AF4" w:rsidRDefault="001859E7" w:rsidP="00DE3777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Age:</w:t>
            </w:r>
          </w:p>
        </w:tc>
      </w:tr>
      <w:tr w:rsidR="001859E7" w:rsidRPr="00046AF4" w:rsidTr="00710FFE">
        <w:trPr>
          <w:trHeight w:hRule="exact" w:val="320"/>
        </w:trPr>
        <w:tc>
          <w:tcPr>
            <w:tcW w:w="6480" w:type="dxa"/>
            <w:tcBorders>
              <w:right w:val="single" w:sz="4" w:space="0" w:color="auto"/>
            </w:tcBorders>
          </w:tcPr>
          <w:p w:rsidR="001859E7" w:rsidRPr="00046AF4" w:rsidRDefault="001859E7">
            <w:pPr>
              <w:rPr>
                <w:rFonts w:ascii="Arial" w:hAnsi="Arial" w:cs="Arial"/>
                <w:b/>
                <w:lang w:val="fr-FR"/>
              </w:rPr>
            </w:pPr>
            <w:r w:rsidRPr="00046AF4">
              <w:rPr>
                <w:rFonts w:ascii="Arial" w:hAnsi="Arial" w:cs="Arial"/>
                <w:b/>
                <w:lang w:val="fr-FR"/>
              </w:rPr>
              <w:t>Date of birth 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9E7" w:rsidRPr="00046AF4" w:rsidRDefault="001859E7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1859E7" w:rsidRPr="00046AF4" w:rsidRDefault="001859E7" w:rsidP="00DE3777">
            <w:pPr>
              <w:rPr>
                <w:rFonts w:ascii="Arial" w:hAnsi="Arial" w:cs="Arial"/>
                <w:b/>
                <w:lang w:val="fr-FR"/>
              </w:rPr>
            </w:pPr>
            <w:r w:rsidRPr="00046AF4">
              <w:rPr>
                <w:rFonts w:ascii="Arial" w:hAnsi="Arial" w:cs="Arial"/>
                <w:b/>
                <w:lang w:val="fr-FR"/>
              </w:rPr>
              <w:t>Date of birth :</w:t>
            </w:r>
          </w:p>
        </w:tc>
      </w:tr>
      <w:tr w:rsidR="001859E7" w:rsidRPr="00046AF4" w:rsidTr="00710FFE">
        <w:trPr>
          <w:trHeight w:hRule="exact" w:val="320"/>
        </w:trPr>
        <w:tc>
          <w:tcPr>
            <w:tcW w:w="6480" w:type="dxa"/>
            <w:tcBorders>
              <w:right w:val="single" w:sz="4" w:space="0" w:color="auto"/>
            </w:tcBorders>
          </w:tcPr>
          <w:p w:rsidR="001859E7" w:rsidRPr="00046AF4" w:rsidRDefault="001859E7">
            <w:pPr>
              <w:rPr>
                <w:rFonts w:ascii="Arial" w:hAnsi="Arial" w:cs="Arial"/>
                <w:b/>
                <w:lang w:val="fr-FR"/>
              </w:rPr>
            </w:pPr>
            <w:r w:rsidRPr="00046AF4">
              <w:rPr>
                <w:rFonts w:ascii="Arial" w:hAnsi="Arial" w:cs="Arial"/>
                <w:b/>
                <w:lang w:val="fr-FR"/>
              </w:rPr>
              <w:t>Male or Female 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9E7" w:rsidRPr="00046AF4" w:rsidRDefault="001859E7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1859E7" w:rsidRPr="00046AF4" w:rsidRDefault="001859E7" w:rsidP="00DE3777">
            <w:pPr>
              <w:rPr>
                <w:rFonts w:ascii="Arial" w:hAnsi="Arial" w:cs="Arial"/>
                <w:b/>
                <w:lang w:val="fr-FR"/>
              </w:rPr>
            </w:pPr>
            <w:r w:rsidRPr="00046AF4">
              <w:rPr>
                <w:rFonts w:ascii="Arial" w:hAnsi="Arial" w:cs="Arial"/>
                <w:b/>
                <w:lang w:val="fr-FR"/>
              </w:rPr>
              <w:t>Male or Female :</w:t>
            </w:r>
          </w:p>
        </w:tc>
      </w:tr>
    </w:tbl>
    <w:p w:rsidR="008A2C13" w:rsidRPr="00046AF4" w:rsidRDefault="008A2C1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1908"/>
        <w:gridCol w:w="4572"/>
        <w:gridCol w:w="1440"/>
        <w:gridCol w:w="1908"/>
        <w:gridCol w:w="4572"/>
      </w:tblGrid>
      <w:tr w:rsidR="00F14FAD" w:rsidRPr="00046AF4" w:rsidTr="00F14FAD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14FAD" w:rsidRPr="00046AF4" w:rsidRDefault="001859E7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AD" w:rsidRPr="00046AF4" w:rsidRDefault="00F14FAD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F14FAD" w:rsidRPr="00046AF4" w:rsidRDefault="00F14F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14FAD" w:rsidRPr="00046AF4" w:rsidRDefault="001859E7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AD" w:rsidRPr="00046AF4" w:rsidRDefault="00F14FAD">
            <w:pPr>
              <w:rPr>
                <w:rFonts w:ascii="Arial" w:hAnsi="Arial" w:cs="Arial"/>
                <w:b/>
              </w:rPr>
            </w:pPr>
          </w:p>
        </w:tc>
      </w:tr>
    </w:tbl>
    <w:p w:rsidR="008A2C13" w:rsidRPr="00046AF4" w:rsidRDefault="008A2C1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1908"/>
        <w:gridCol w:w="4572"/>
        <w:gridCol w:w="1440"/>
        <w:gridCol w:w="1908"/>
        <w:gridCol w:w="4572"/>
      </w:tblGrid>
      <w:tr w:rsidR="008A2C13" w:rsidRPr="00046AF4" w:rsidTr="00F14FAD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1859E7">
            <w:pPr>
              <w:shd w:val="pct20" w:color="auto" w:fill="auto"/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JCF Membership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1859E7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JCF Membership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</w:tr>
    </w:tbl>
    <w:p w:rsidR="008A2C13" w:rsidRPr="00046AF4" w:rsidRDefault="008A2C1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1908"/>
        <w:gridCol w:w="4572"/>
        <w:gridCol w:w="1440"/>
        <w:gridCol w:w="1908"/>
        <w:gridCol w:w="4572"/>
      </w:tblGrid>
      <w:tr w:rsidR="008A2C13" w:rsidRPr="00046AF4" w:rsidTr="00760477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1859E7">
            <w:pPr>
              <w:shd w:val="pct20" w:color="auto" w:fill="auto"/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Parent’s Name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1859E7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Parent’s Name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</w:tr>
    </w:tbl>
    <w:p w:rsidR="008A2C13" w:rsidRPr="00046AF4" w:rsidRDefault="008A2C1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1908"/>
        <w:gridCol w:w="4572"/>
        <w:gridCol w:w="1440"/>
        <w:gridCol w:w="1908"/>
        <w:gridCol w:w="4572"/>
      </w:tblGrid>
      <w:tr w:rsidR="008A2C13" w:rsidRPr="00046AF4" w:rsidTr="00760477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236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Coach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236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Coach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</w:tr>
    </w:tbl>
    <w:p w:rsidR="008A2C13" w:rsidRPr="00046AF4" w:rsidRDefault="008A2C13">
      <w:pPr>
        <w:rPr>
          <w:rFonts w:ascii="Arial" w:hAnsi="Arial" w:cs="Arial"/>
          <w:b/>
        </w:rPr>
      </w:pPr>
    </w:p>
    <w:p w:rsidR="008A2C13" w:rsidRPr="00046AF4" w:rsidRDefault="008A2C13">
      <w:pPr>
        <w:rPr>
          <w:rFonts w:ascii="Arial" w:hAnsi="Arial" w:cs="Arial"/>
          <w:b/>
        </w:rPr>
      </w:pPr>
    </w:p>
    <w:p w:rsidR="008A2C13" w:rsidRPr="00046AF4" w:rsidRDefault="008A2C13">
      <w:pPr>
        <w:rPr>
          <w:rFonts w:ascii="Arial" w:hAnsi="Arial" w:cs="Arial"/>
          <w:b/>
          <w:i/>
          <w:iCs/>
        </w:rPr>
      </w:pPr>
      <w:r w:rsidRPr="00046AF4">
        <w:rPr>
          <w:rFonts w:ascii="Arial" w:hAnsi="Arial" w:cs="Arial"/>
          <w:b/>
        </w:rPr>
        <w:t xml:space="preserve">                                     </w:t>
      </w:r>
      <w:r w:rsidR="00DC7F39" w:rsidRPr="00046AF4">
        <w:rPr>
          <w:rFonts w:ascii="Arial" w:hAnsi="Arial" w:cs="Arial"/>
          <w:b/>
        </w:rPr>
        <w:t xml:space="preserve">  </w:t>
      </w:r>
      <w:r w:rsidR="00434D7F" w:rsidRPr="00046AF4">
        <w:rPr>
          <w:rFonts w:ascii="Arial" w:hAnsi="Arial" w:cs="Arial"/>
          <w:b/>
          <w:i/>
          <w:iCs/>
        </w:rPr>
        <w:t>Other</w:t>
      </w:r>
      <w:r w:rsidR="00596D07" w:rsidRPr="00046AF4">
        <w:rPr>
          <w:rFonts w:ascii="Arial" w:hAnsi="Arial" w:cs="Arial"/>
          <w:b/>
          <w:i/>
          <w:iCs/>
        </w:rPr>
        <w:t xml:space="preserve"> C</w:t>
      </w:r>
      <w:r w:rsidR="00DC7F39" w:rsidRPr="00046AF4">
        <w:rPr>
          <w:rFonts w:ascii="Arial" w:hAnsi="Arial" w:cs="Arial"/>
          <w:b/>
          <w:i/>
          <w:iCs/>
        </w:rPr>
        <w:t xml:space="preserve">ontact Information                                                                                               </w:t>
      </w:r>
      <w:r w:rsidR="007B4316">
        <w:rPr>
          <w:rFonts w:ascii="Arial" w:hAnsi="Arial" w:cs="Arial"/>
          <w:b/>
          <w:i/>
          <w:iCs/>
        </w:rPr>
        <w:t xml:space="preserve">    </w:t>
      </w:r>
      <w:r w:rsidR="00434D7F" w:rsidRPr="00046AF4">
        <w:rPr>
          <w:rFonts w:ascii="Arial" w:hAnsi="Arial" w:cs="Arial"/>
          <w:b/>
          <w:i/>
          <w:iCs/>
        </w:rPr>
        <w:t xml:space="preserve">Other </w:t>
      </w:r>
      <w:r w:rsidR="00DC7F39" w:rsidRPr="00046AF4">
        <w:rPr>
          <w:rFonts w:ascii="Arial" w:hAnsi="Arial" w:cs="Arial"/>
          <w:b/>
          <w:i/>
          <w:iCs/>
        </w:rPr>
        <w:t>Contact Information</w:t>
      </w:r>
    </w:p>
    <w:p w:rsidR="008A2C13" w:rsidRPr="00046AF4" w:rsidRDefault="008A2C1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1908"/>
        <w:gridCol w:w="4572"/>
        <w:gridCol w:w="1440"/>
        <w:gridCol w:w="1908"/>
        <w:gridCol w:w="4572"/>
      </w:tblGrid>
      <w:tr w:rsidR="008A2C13" w:rsidRPr="00046AF4" w:rsidTr="00DC7F39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DC7F39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DC7F39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</w:tr>
      <w:tr w:rsidR="008A2C13" w:rsidRPr="00046AF4" w:rsidTr="00DC7F39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DC7F39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DC7F39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</w:tr>
      <w:tr w:rsidR="008A2C13" w:rsidRPr="00046AF4" w:rsidTr="00DC7F39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2C13" w:rsidRPr="00046AF4" w:rsidRDefault="00DC7F39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2C13" w:rsidRPr="00046AF4" w:rsidRDefault="00DC7F39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</w:tr>
      <w:tr w:rsidR="00760477" w:rsidRPr="00046AF4" w:rsidTr="00710FFE">
        <w:trPr>
          <w:trHeight w:hRule="exact" w:val="320"/>
        </w:trPr>
        <w:tc>
          <w:tcPr>
            <w:tcW w:w="6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0477" w:rsidRPr="00046AF4" w:rsidRDefault="00760477" w:rsidP="00710F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760477" w:rsidRPr="00046AF4" w:rsidRDefault="00760477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0477" w:rsidRPr="00046AF4" w:rsidRDefault="00760477" w:rsidP="00710FFE">
            <w:pPr>
              <w:rPr>
                <w:rFonts w:ascii="Arial" w:hAnsi="Arial" w:cs="Arial"/>
                <w:b/>
              </w:rPr>
            </w:pPr>
          </w:p>
        </w:tc>
      </w:tr>
      <w:tr w:rsidR="00760477" w:rsidRPr="00046AF4" w:rsidTr="00710FFE">
        <w:trPr>
          <w:trHeight w:hRule="exact" w:val="320"/>
        </w:trPr>
        <w:tc>
          <w:tcPr>
            <w:tcW w:w="6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760477" w:rsidRPr="00046AF4" w:rsidRDefault="00760477" w:rsidP="00710F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760477" w:rsidRPr="00046AF4" w:rsidRDefault="00760477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760477" w:rsidRPr="00046AF4" w:rsidRDefault="00760477" w:rsidP="00710FFE">
            <w:pPr>
              <w:rPr>
                <w:rFonts w:ascii="Arial" w:hAnsi="Arial" w:cs="Arial"/>
                <w:b/>
              </w:rPr>
            </w:pPr>
          </w:p>
        </w:tc>
      </w:tr>
      <w:tr w:rsidR="00760477" w:rsidRPr="00046AF4" w:rsidTr="00710FFE">
        <w:trPr>
          <w:trHeight w:hRule="exact" w:val="320"/>
        </w:trPr>
        <w:tc>
          <w:tcPr>
            <w:tcW w:w="6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60477" w:rsidRPr="00046AF4" w:rsidRDefault="007604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760477" w:rsidRPr="00046AF4" w:rsidRDefault="00760477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60477" w:rsidRPr="00046AF4" w:rsidRDefault="00760477">
            <w:pPr>
              <w:rPr>
                <w:rFonts w:ascii="Arial" w:hAnsi="Arial" w:cs="Arial"/>
                <w:b/>
              </w:rPr>
            </w:pPr>
          </w:p>
        </w:tc>
      </w:tr>
    </w:tbl>
    <w:p w:rsidR="008A2C13" w:rsidRPr="00046AF4" w:rsidRDefault="008A2C1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1908"/>
        <w:gridCol w:w="4572"/>
        <w:gridCol w:w="1440"/>
        <w:gridCol w:w="1908"/>
        <w:gridCol w:w="4572"/>
      </w:tblGrid>
      <w:tr w:rsidR="008A2C13" w:rsidRPr="00046AF4" w:rsidTr="00571512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760477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Entry Fee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760477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Entry Fee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</w:tr>
      <w:tr w:rsidR="008A2C13" w:rsidRPr="00046AF4" w:rsidTr="00571512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9E1DDF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Approved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9E1DDF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Approved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</w:tr>
      <w:tr w:rsidR="000363BD" w:rsidRPr="00046AF4" w:rsidTr="00710FFE">
        <w:trPr>
          <w:trHeight w:hRule="exact" w:val="320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363BD" w:rsidRPr="00046AF4" w:rsidRDefault="000363BD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Pr="00046AF4" w:rsidRDefault="00036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0363BD" w:rsidRPr="00046AF4" w:rsidRDefault="00036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363BD" w:rsidRPr="00046AF4" w:rsidRDefault="000363BD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Pr="00046AF4" w:rsidRDefault="000363BD">
            <w:pPr>
              <w:rPr>
                <w:rFonts w:ascii="Arial" w:hAnsi="Arial" w:cs="Arial"/>
                <w:b/>
              </w:rPr>
            </w:pPr>
          </w:p>
        </w:tc>
      </w:tr>
      <w:tr w:rsidR="000363BD" w:rsidRPr="00046AF4" w:rsidTr="00710FFE">
        <w:trPr>
          <w:trHeight w:hRule="exact" w:val="32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363BD" w:rsidRPr="00046AF4" w:rsidRDefault="000363BD">
            <w:pPr>
              <w:rPr>
                <w:rFonts w:ascii="Arial" w:hAnsi="Arial" w:cs="Arial"/>
                <w:b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Pr="00046AF4" w:rsidRDefault="00036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0363BD" w:rsidRPr="00046AF4" w:rsidRDefault="00036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363BD" w:rsidRPr="00046AF4" w:rsidRDefault="000363BD">
            <w:pPr>
              <w:rPr>
                <w:rFonts w:ascii="Arial" w:hAnsi="Arial" w:cs="Arial"/>
                <w:b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Pr="00046AF4" w:rsidRDefault="000363BD">
            <w:pPr>
              <w:rPr>
                <w:rFonts w:ascii="Arial" w:hAnsi="Arial" w:cs="Arial"/>
                <w:b/>
              </w:rPr>
            </w:pPr>
          </w:p>
        </w:tc>
      </w:tr>
    </w:tbl>
    <w:p w:rsidR="008A2C13" w:rsidRPr="00046AF4" w:rsidRDefault="008A2C1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3240"/>
        <w:gridCol w:w="1080"/>
        <w:gridCol w:w="1080"/>
        <w:gridCol w:w="1080"/>
        <w:gridCol w:w="1440"/>
        <w:gridCol w:w="3240"/>
        <w:gridCol w:w="1080"/>
        <w:gridCol w:w="1080"/>
        <w:gridCol w:w="1080"/>
      </w:tblGrid>
      <w:tr w:rsidR="008A2C13" w:rsidRPr="00046AF4">
        <w:trPr>
          <w:trHeight w:hRule="exact" w:val="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Date Fees Paid (dd/mm/yy)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  <w:r w:rsidRPr="00046AF4">
              <w:rPr>
                <w:rFonts w:ascii="Arial" w:hAnsi="Arial" w:cs="Arial"/>
                <w:b/>
              </w:rPr>
              <w:t>Date Fees Paid (dd/mm/yy)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13" w:rsidRPr="00046AF4" w:rsidRDefault="008A2C13">
            <w:pPr>
              <w:rPr>
                <w:rFonts w:ascii="Arial" w:hAnsi="Arial" w:cs="Arial"/>
                <w:b/>
              </w:rPr>
            </w:pPr>
          </w:p>
        </w:tc>
      </w:tr>
    </w:tbl>
    <w:p w:rsidR="008A2C13" w:rsidRDefault="008A2C13" w:rsidP="00596D07"/>
    <w:sectPr w:rsidR="008A2C13" w:rsidSect="00F02B33">
      <w:headerReference w:type="default" r:id="rId6"/>
      <w:footerReference w:type="default" r:id="rId7"/>
      <w:pgSz w:w="20160" w:h="12240" w:orient="landscape" w:code="5"/>
      <w:pgMar w:top="720" w:right="720" w:bottom="720" w:left="864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06" w:rsidRDefault="00DF2A06">
      <w:r>
        <w:separator/>
      </w:r>
    </w:p>
  </w:endnote>
  <w:endnote w:type="continuationSeparator" w:id="1">
    <w:p w:rsidR="00DF2A06" w:rsidRDefault="00DF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5F" w:rsidRDefault="0000065F">
    <w:pPr>
      <w:pStyle w:val="Footer"/>
    </w:pPr>
  </w:p>
  <w:p w:rsidR="0000065F" w:rsidRDefault="0000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06" w:rsidRDefault="00DF2A06">
      <w:r>
        <w:separator/>
      </w:r>
    </w:p>
  </w:footnote>
  <w:footnote w:type="continuationSeparator" w:id="1">
    <w:p w:rsidR="00DF2A06" w:rsidRDefault="00DF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DA" w:rsidRPr="00046AF4" w:rsidRDefault="00850BDA" w:rsidP="00850BDA">
    <w:pPr>
      <w:pStyle w:val="Header"/>
      <w:rPr>
        <w:rFonts w:ascii="Arial" w:hAnsi="Arial" w:cs="Arial"/>
      </w:rPr>
    </w:pPr>
    <w:r>
      <w:t xml:space="preserve">               </w:t>
    </w:r>
    <w:r w:rsidR="001859E7">
      <w:t xml:space="preserve">          </w:t>
    </w:r>
    <w:r w:rsidR="001859E7" w:rsidRPr="00046AF4">
      <w:rPr>
        <w:rFonts w:ascii="Arial" w:hAnsi="Arial" w:cs="Arial"/>
      </w:rPr>
      <w:t xml:space="preserve">Age Group Chess </w:t>
    </w:r>
    <w:r w:rsidR="009A1802">
      <w:rPr>
        <w:rFonts w:ascii="Arial" w:hAnsi="Arial" w:cs="Arial"/>
      </w:rPr>
      <w:t>Championship 2016</w:t>
    </w:r>
    <w:r w:rsidRPr="00046AF4">
      <w:rPr>
        <w:rFonts w:ascii="Arial" w:hAnsi="Arial" w:cs="Arial"/>
      </w:rPr>
      <w:t xml:space="preserve">                                                                                 </w:t>
    </w:r>
    <w:r w:rsidR="00350CD1" w:rsidRPr="00046AF4">
      <w:rPr>
        <w:rFonts w:ascii="Arial" w:hAnsi="Arial" w:cs="Arial"/>
      </w:rPr>
      <w:t xml:space="preserve">    </w:t>
    </w:r>
    <w:r w:rsidR="001859E7" w:rsidRPr="00046AF4">
      <w:rPr>
        <w:rFonts w:ascii="Arial" w:hAnsi="Arial" w:cs="Arial"/>
      </w:rPr>
      <w:t xml:space="preserve">Age Group Chess </w:t>
    </w:r>
    <w:r w:rsidR="009A1802">
      <w:rPr>
        <w:rFonts w:ascii="Arial" w:hAnsi="Arial" w:cs="Arial"/>
      </w:rPr>
      <w:t>Championship 2016</w:t>
    </w:r>
  </w:p>
  <w:p w:rsidR="003264BB" w:rsidRDefault="00DA5710">
    <w:pPr>
      <w:pStyle w:val="Header"/>
      <w:rPr>
        <w:b/>
      </w:rPr>
    </w:pPr>
    <w:r>
      <w:rPr>
        <w:noProof/>
      </w:rPr>
      <w:drawing>
        <wp:anchor distT="493776" distB="0" distL="114300" distR="114300" simplePos="0" relativeHeight="251658240" behindDoc="1" locked="0" layoutInCell="1" allowOverlap="1">
          <wp:simplePos x="0" y="0"/>
          <wp:positionH relativeFrom="column">
            <wp:posOffset>4886706</wp:posOffset>
          </wp:positionH>
          <wp:positionV relativeFrom="paragraph">
            <wp:posOffset>617474</wp:posOffset>
          </wp:positionV>
          <wp:extent cx="4267073" cy="3530727"/>
          <wp:effectExtent l="0" t="0" r="19177" b="1574673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073" cy="35307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909E8E84-426E-40DD-AFC4-6F175D3DCCD1}">
                      <a14:hiddenFill xmlns:a14="http://schemas.microsoft.com/office/drawing/2010/main" xmlns:mc="http://schemas.openxmlformats.org/markup-compatibility/2006" xmlns="">
                        <a:solidFill>
                          <a:srgbClr val="FFFFFF" mc:Ignorable="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mc="http://schemas.openxmlformats.org/markup-compatibility/2006" xmlns="" w="9525">
                        <a:solidFill>
                          <a:srgbClr val="000000" mc:Ignorable="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493776" distB="0" distL="114300" distR="114300" simplePos="0" relativeHeight="251657216" behindDoc="1" locked="0" layoutInCell="1" allowOverlap="1">
          <wp:simplePos x="0" y="0"/>
          <wp:positionH relativeFrom="column">
            <wp:posOffset>-167894</wp:posOffset>
          </wp:positionH>
          <wp:positionV relativeFrom="paragraph">
            <wp:posOffset>617474</wp:posOffset>
          </wp:positionV>
          <wp:extent cx="4269041" cy="3526206"/>
          <wp:effectExtent l="0" t="0" r="17209" b="1579194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041" cy="35262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909E8E84-426E-40DD-AFC4-6F175D3DCCD1}">
                      <a14:hiddenFill xmlns:a14="http://schemas.microsoft.com/office/drawing/2010/main" xmlns:mc="http://schemas.openxmlformats.org/markup-compatibility/2006" xmlns="">
                        <a:solidFill>
                          <a:srgbClr val="FFFFFF" mc:Ignorable="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mc="http://schemas.openxmlformats.org/markup-compatibility/2006" xmlns="" w="9525">
                        <a:solidFill>
                          <a:srgbClr val="000000" mc:Ignorable="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C2C7C"/>
    <w:rsid w:val="0000065F"/>
    <w:rsid w:val="0000571D"/>
    <w:rsid w:val="000363BD"/>
    <w:rsid w:val="00046AF4"/>
    <w:rsid w:val="00063FD2"/>
    <w:rsid w:val="000F1ACC"/>
    <w:rsid w:val="00154749"/>
    <w:rsid w:val="001859E7"/>
    <w:rsid w:val="001962E4"/>
    <w:rsid w:val="00207805"/>
    <w:rsid w:val="00236983"/>
    <w:rsid w:val="00301E52"/>
    <w:rsid w:val="003264BB"/>
    <w:rsid w:val="00350CD1"/>
    <w:rsid w:val="004321AE"/>
    <w:rsid w:val="00434D7F"/>
    <w:rsid w:val="00571512"/>
    <w:rsid w:val="00596D07"/>
    <w:rsid w:val="005D5A3D"/>
    <w:rsid w:val="005F4CB7"/>
    <w:rsid w:val="006862B6"/>
    <w:rsid w:val="006B5F05"/>
    <w:rsid w:val="00710FFE"/>
    <w:rsid w:val="00760477"/>
    <w:rsid w:val="007B4316"/>
    <w:rsid w:val="007C2C7C"/>
    <w:rsid w:val="00850BDA"/>
    <w:rsid w:val="008704C6"/>
    <w:rsid w:val="00896683"/>
    <w:rsid w:val="008A2C13"/>
    <w:rsid w:val="008B1086"/>
    <w:rsid w:val="0094471F"/>
    <w:rsid w:val="009A1802"/>
    <w:rsid w:val="009E1DDF"/>
    <w:rsid w:val="00A117D0"/>
    <w:rsid w:val="00A13524"/>
    <w:rsid w:val="00A2403F"/>
    <w:rsid w:val="00AC50CB"/>
    <w:rsid w:val="00AF3CC9"/>
    <w:rsid w:val="00BC0A23"/>
    <w:rsid w:val="00BD7D89"/>
    <w:rsid w:val="00C00A5A"/>
    <w:rsid w:val="00C06721"/>
    <w:rsid w:val="00CE18BF"/>
    <w:rsid w:val="00D5125A"/>
    <w:rsid w:val="00DA5710"/>
    <w:rsid w:val="00DC7F39"/>
    <w:rsid w:val="00DE3777"/>
    <w:rsid w:val="00DF2A06"/>
    <w:rsid w:val="00E01C98"/>
    <w:rsid w:val="00E9568E"/>
    <w:rsid w:val="00EE132F"/>
    <w:rsid w:val="00F02B33"/>
    <w:rsid w:val="00F14FAD"/>
    <w:rsid w:val="00F277DA"/>
    <w:rsid w:val="00F5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DA"/>
  </w:style>
  <w:style w:type="paragraph" w:styleId="BalloonText">
    <w:name w:val="Balloon Text"/>
    <w:basedOn w:val="Normal"/>
    <w:link w:val="BalloonTextChar"/>
    <w:rsid w:val="0085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BD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00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JCF Registration Form</vt:lpstr>
    </vt:vector>
  </TitlesOfParts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JCF Registration Form</dc:title>
  <dc:subject>2005 Version</dc:subject>
  <dc:creator>Owner</dc:creator>
  <cp:lastModifiedBy>user</cp:lastModifiedBy>
  <cp:revision>2</cp:revision>
  <cp:lastPrinted>2005-01-27T17:08:00Z</cp:lastPrinted>
  <dcterms:created xsi:type="dcterms:W3CDTF">2016-03-16T21:12:00Z</dcterms:created>
  <dcterms:modified xsi:type="dcterms:W3CDTF">2016-03-16T21:12:00Z</dcterms:modified>
</cp:coreProperties>
</file>